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F39" w:rsidRDefault="00411F39" w:rsidP="006E6D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проверке  МДОУ детский сад № 25 «Дюймовочка»</w:t>
      </w:r>
    </w:p>
    <w:p w:rsidR="00411F39" w:rsidRDefault="00411F39" w:rsidP="006E6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01.01.2012 по 14.12.2012.</w:t>
      </w:r>
    </w:p>
    <w:p w:rsidR="00411F39" w:rsidRPr="002A4400" w:rsidRDefault="00411F39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411F39" w:rsidRDefault="00411F39" w:rsidP="00CA26DE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 проведена плановая проверка</w:t>
      </w:r>
      <w:r w:rsidRPr="002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 соблюдения требований </w:t>
      </w:r>
      <w:r w:rsidRPr="00284646">
        <w:rPr>
          <w:sz w:val="28"/>
          <w:szCs w:val="28"/>
        </w:rPr>
        <w:t xml:space="preserve">Федерального закона </w:t>
      </w:r>
      <w:r w:rsidRPr="00284646">
        <w:rPr>
          <w:sz w:val="28"/>
          <w:szCs w:val="28"/>
          <w:lang/>
        </w:rPr>
        <w:t>РФ от 21.07.2005   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>
        <w:rPr>
          <w:sz w:val="28"/>
          <w:szCs w:val="28"/>
          <w:lang/>
        </w:rPr>
        <w:t xml:space="preserve"> </w:t>
      </w:r>
      <w:r w:rsidRPr="005419B9">
        <w:rPr>
          <w:b/>
          <w:sz w:val="28"/>
          <w:szCs w:val="28"/>
        </w:rPr>
        <w:t>м</w:t>
      </w:r>
      <w:r w:rsidRPr="005419B9">
        <w:rPr>
          <w:rFonts w:cs="Tahoma"/>
          <w:b/>
          <w:sz w:val="28"/>
          <w:szCs w:val="28"/>
        </w:rPr>
        <w:t xml:space="preserve">униципального </w:t>
      </w:r>
      <w:r>
        <w:rPr>
          <w:rFonts w:cs="Tahoma"/>
          <w:b/>
          <w:sz w:val="28"/>
          <w:szCs w:val="28"/>
        </w:rPr>
        <w:t xml:space="preserve">дошкольного </w:t>
      </w:r>
      <w:r w:rsidRPr="005419B9">
        <w:rPr>
          <w:rFonts w:cs="Tahoma"/>
          <w:b/>
          <w:sz w:val="28"/>
          <w:szCs w:val="28"/>
        </w:rPr>
        <w:t xml:space="preserve">образовательного учреждения </w:t>
      </w:r>
      <w:r>
        <w:rPr>
          <w:rFonts w:cs="Tahoma"/>
          <w:b/>
          <w:sz w:val="28"/>
          <w:szCs w:val="28"/>
        </w:rPr>
        <w:t>детский сад  общеразвивающего вида с приоритетным осуществлением художественно-эстетического развития воспитанников №25 «Дюймовочка»</w:t>
      </w:r>
      <w:r w:rsidRPr="00D138D0">
        <w:rPr>
          <w:b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>
        <w:rPr>
          <w:sz w:val="28"/>
          <w:szCs w:val="28"/>
          <w:lang/>
        </w:rPr>
        <w:t>заведующий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Смирнова Валентина Петровна</w:t>
      </w:r>
      <w:r>
        <w:rPr>
          <w:sz w:val="28"/>
          <w:szCs w:val="28"/>
          <w:lang/>
        </w:rPr>
        <w:t>) за период с 01.01.2012г. по 14.12.2012г. (а</w:t>
      </w:r>
      <w:r w:rsidRPr="00284646">
        <w:rPr>
          <w:sz w:val="28"/>
          <w:szCs w:val="28"/>
        </w:rPr>
        <w:t xml:space="preserve">кт проверки от </w:t>
      </w:r>
      <w:r>
        <w:rPr>
          <w:sz w:val="28"/>
          <w:szCs w:val="28"/>
        </w:rPr>
        <w:t>14</w:t>
      </w:r>
      <w:r w:rsidRPr="0028464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В  ходе  проверки выявлены нарушения  норм Закона.  </w:t>
      </w:r>
    </w:p>
    <w:p w:rsidR="00411F39" w:rsidRDefault="00411F39" w:rsidP="00CA26DE">
      <w:pPr>
        <w:tabs>
          <w:tab w:val="left" w:pos="-540"/>
          <w:tab w:val="left" w:pos="2265"/>
        </w:tabs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4646">
        <w:rPr>
          <w:sz w:val="28"/>
          <w:szCs w:val="28"/>
        </w:rPr>
        <w:t>уководствуясь ч</w:t>
      </w:r>
      <w:r>
        <w:rPr>
          <w:sz w:val="28"/>
          <w:szCs w:val="28"/>
        </w:rPr>
        <w:t xml:space="preserve">.12 </w:t>
      </w:r>
      <w:r w:rsidRPr="00284646">
        <w:rPr>
          <w:sz w:val="28"/>
          <w:szCs w:val="28"/>
        </w:rPr>
        <w:t xml:space="preserve">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в Управление </w:t>
      </w:r>
      <w:r>
        <w:rPr>
          <w:sz w:val="28"/>
          <w:szCs w:val="28"/>
        </w:rPr>
        <w:t xml:space="preserve">по противодействию коррупции    Правительства  Ярославской  области.      </w:t>
      </w:r>
    </w:p>
    <w:p w:rsidR="00411F39" w:rsidRDefault="00411F39" w:rsidP="00CA26DE">
      <w:pPr>
        <w:tabs>
          <w:tab w:val="left" w:pos="-540"/>
          <w:tab w:val="left" w:pos="2265"/>
        </w:tabs>
        <w:spacing w:before="240" w:after="240"/>
        <w:ind w:firstLine="567"/>
        <w:jc w:val="both"/>
      </w:pPr>
      <w:r>
        <w:rPr>
          <w:sz w:val="28"/>
          <w:szCs w:val="28"/>
        </w:rPr>
        <w:t xml:space="preserve">В соответствии с </w:t>
      </w:r>
      <w:r w:rsidRPr="00284646">
        <w:rPr>
          <w:sz w:val="28"/>
          <w:szCs w:val="28"/>
        </w:rPr>
        <w:t>ч</w:t>
      </w:r>
      <w:r>
        <w:rPr>
          <w:sz w:val="28"/>
          <w:szCs w:val="28"/>
        </w:rPr>
        <w:t>.13</w:t>
      </w:r>
      <w:r w:rsidRPr="00284646">
        <w:rPr>
          <w:sz w:val="28"/>
          <w:szCs w:val="28"/>
        </w:rPr>
        <w:t xml:space="preserve"> 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</w:t>
      </w:r>
      <w:r>
        <w:rPr>
          <w:sz w:val="28"/>
          <w:szCs w:val="28"/>
        </w:rPr>
        <w:t xml:space="preserve">  </w:t>
      </w:r>
      <w:r>
        <w:rPr>
          <w:rFonts w:cs="Tahoma"/>
          <w:sz w:val="28"/>
          <w:szCs w:val="28"/>
          <w:lang/>
        </w:rPr>
        <w:t>в Тутаевскую межрайонную прокуратуру.</w:t>
      </w:r>
    </w:p>
    <w:sectPr w:rsidR="00411F3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39" w:rsidRDefault="00411F39">
      <w:r>
        <w:separator/>
      </w:r>
    </w:p>
  </w:endnote>
  <w:endnote w:type="continuationSeparator" w:id="1">
    <w:p w:rsidR="00411F39" w:rsidRDefault="0041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39" w:rsidRDefault="00411F39">
      <w:r>
        <w:separator/>
      </w:r>
    </w:p>
  </w:footnote>
  <w:footnote w:type="continuationSeparator" w:id="1">
    <w:p w:rsidR="00411F39" w:rsidRDefault="00411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A66ED"/>
    <w:rsid w:val="001E572C"/>
    <w:rsid w:val="00224AD6"/>
    <w:rsid w:val="00242978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11F39"/>
    <w:rsid w:val="0042288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19B9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3CE0"/>
    <w:rsid w:val="008B0411"/>
    <w:rsid w:val="008B7BD7"/>
    <w:rsid w:val="008C301D"/>
    <w:rsid w:val="008C735E"/>
    <w:rsid w:val="008D32E4"/>
    <w:rsid w:val="00902D90"/>
    <w:rsid w:val="00907631"/>
    <w:rsid w:val="0091278F"/>
    <w:rsid w:val="0096018E"/>
    <w:rsid w:val="009662F6"/>
    <w:rsid w:val="00977F95"/>
    <w:rsid w:val="0098676B"/>
    <w:rsid w:val="009A42B9"/>
    <w:rsid w:val="009E1461"/>
    <w:rsid w:val="009F1C18"/>
    <w:rsid w:val="009F3BEB"/>
    <w:rsid w:val="009F4287"/>
    <w:rsid w:val="00A244DA"/>
    <w:rsid w:val="00A64F34"/>
    <w:rsid w:val="00A655CC"/>
    <w:rsid w:val="00A83EDC"/>
    <w:rsid w:val="00A86141"/>
    <w:rsid w:val="00AA5727"/>
    <w:rsid w:val="00B05342"/>
    <w:rsid w:val="00B21A18"/>
    <w:rsid w:val="00B3203E"/>
    <w:rsid w:val="00B35A80"/>
    <w:rsid w:val="00B53E9F"/>
    <w:rsid w:val="00B8650C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A26DE"/>
    <w:rsid w:val="00CB7520"/>
    <w:rsid w:val="00CD06B2"/>
    <w:rsid w:val="00CE3C3F"/>
    <w:rsid w:val="00D138D0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B776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eastAsia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StarSymbol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7765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765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76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164</Words>
  <Characters>941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2</cp:revision>
  <cp:lastPrinted>2009-09-11T10:38:00Z</cp:lastPrinted>
  <dcterms:created xsi:type="dcterms:W3CDTF">2012-12-25T11:59:00Z</dcterms:created>
  <dcterms:modified xsi:type="dcterms:W3CDTF">2012-12-25T11:59:00Z</dcterms:modified>
</cp:coreProperties>
</file>