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957" w:rsidRDefault="00A77957" w:rsidP="00862C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проверке  МДОУ детский сад № 18 «Теремок»</w:t>
      </w:r>
    </w:p>
    <w:p w:rsidR="00A77957" w:rsidRDefault="00A77957" w:rsidP="00862C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01.01.2011 по 16.11.2012.</w:t>
      </w:r>
    </w:p>
    <w:p w:rsidR="00A77957" w:rsidRPr="002A4400" w:rsidRDefault="00A77957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A77957" w:rsidRDefault="00A77957" w:rsidP="00862CA0">
      <w:pPr>
        <w:spacing w:before="120" w:after="120"/>
        <w:ind w:firstLine="567"/>
        <w:jc w:val="both"/>
        <w:rPr>
          <w:sz w:val="28"/>
          <w:szCs w:val="28"/>
        </w:rPr>
      </w:pPr>
      <w:r w:rsidRPr="00284646">
        <w:rPr>
          <w:sz w:val="28"/>
          <w:szCs w:val="28"/>
        </w:rPr>
        <w:t xml:space="preserve">       </w:t>
      </w: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 проведена плановая проверка</w:t>
      </w:r>
      <w:r w:rsidRPr="0028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вопросу соблюдения требований </w:t>
      </w:r>
      <w:r w:rsidRPr="00284646">
        <w:rPr>
          <w:sz w:val="28"/>
          <w:szCs w:val="28"/>
        </w:rPr>
        <w:t xml:space="preserve">Федерального закона </w:t>
      </w:r>
      <w:r w:rsidRPr="00284646">
        <w:rPr>
          <w:sz w:val="28"/>
          <w:szCs w:val="28"/>
          <w:lang/>
        </w:rPr>
        <w:t>РФ от 21.07.2005   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>
        <w:rPr>
          <w:sz w:val="28"/>
          <w:szCs w:val="28"/>
          <w:lang/>
        </w:rPr>
        <w:t xml:space="preserve"> </w:t>
      </w:r>
      <w:r w:rsidRPr="00F661D0">
        <w:rPr>
          <w:rFonts w:cs="Tahoma"/>
          <w:b/>
          <w:sz w:val="28"/>
          <w:szCs w:val="28"/>
        </w:rPr>
        <w:t>муниципально</w:t>
      </w:r>
      <w:r>
        <w:rPr>
          <w:rFonts w:cs="Tahoma"/>
          <w:b/>
          <w:sz w:val="28"/>
          <w:szCs w:val="28"/>
        </w:rPr>
        <w:t>го</w:t>
      </w:r>
      <w:r w:rsidRPr="00F661D0">
        <w:rPr>
          <w:rFonts w:cs="Tahoma"/>
          <w:b/>
          <w:sz w:val="28"/>
          <w:szCs w:val="28"/>
        </w:rPr>
        <w:t xml:space="preserve"> дошкольно</w:t>
      </w:r>
      <w:r>
        <w:rPr>
          <w:rFonts w:cs="Tahoma"/>
          <w:b/>
          <w:sz w:val="28"/>
          <w:szCs w:val="28"/>
        </w:rPr>
        <w:t>го</w:t>
      </w:r>
      <w:r w:rsidRPr="00F661D0">
        <w:rPr>
          <w:rFonts w:cs="Tahoma"/>
          <w:b/>
          <w:sz w:val="28"/>
          <w:szCs w:val="28"/>
        </w:rPr>
        <w:t xml:space="preserve"> образовательно</w:t>
      </w:r>
      <w:r>
        <w:rPr>
          <w:rFonts w:cs="Tahoma"/>
          <w:b/>
          <w:sz w:val="28"/>
          <w:szCs w:val="28"/>
        </w:rPr>
        <w:t>го</w:t>
      </w:r>
      <w:r w:rsidRPr="00F661D0">
        <w:rPr>
          <w:rFonts w:cs="Tahoma"/>
          <w:b/>
          <w:sz w:val="28"/>
          <w:szCs w:val="28"/>
        </w:rPr>
        <w:t xml:space="preserve"> учреждени</w:t>
      </w:r>
      <w:r>
        <w:rPr>
          <w:rFonts w:cs="Tahoma"/>
          <w:b/>
          <w:sz w:val="28"/>
          <w:szCs w:val="28"/>
        </w:rPr>
        <w:t>я</w:t>
      </w:r>
      <w:r w:rsidRPr="00F661D0">
        <w:rPr>
          <w:rFonts w:cs="Tahoma"/>
          <w:b/>
          <w:sz w:val="28"/>
          <w:szCs w:val="28"/>
        </w:rPr>
        <w:t xml:space="preserve"> детский сад  № </w:t>
      </w:r>
      <w:r>
        <w:rPr>
          <w:rFonts w:cs="Tahoma"/>
          <w:b/>
          <w:sz w:val="28"/>
          <w:szCs w:val="28"/>
        </w:rPr>
        <w:t>18</w:t>
      </w:r>
      <w:r w:rsidRPr="00F661D0">
        <w:rPr>
          <w:rFonts w:cs="Tahoma"/>
          <w:b/>
          <w:sz w:val="28"/>
          <w:szCs w:val="28"/>
        </w:rPr>
        <w:t xml:space="preserve"> «</w:t>
      </w:r>
      <w:r>
        <w:rPr>
          <w:rFonts w:cs="Tahoma"/>
          <w:b/>
          <w:sz w:val="28"/>
          <w:szCs w:val="28"/>
        </w:rPr>
        <w:t>Теремок</w:t>
      </w:r>
      <w:r w:rsidRPr="00F661D0">
        <w:rPr>
          <w:rFonts w:cs="Tahoma"/>
          <w:b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>
        <w:rPr>
          <w:sz w:val="28"/>
          <w:szCs w:val="28"/>
          <w:lang/>
        </w:rPr>
        <w:t>заведующий –</w:t>
      </w:r>
      <w:r w:rsidRPr="005F42F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Казак Любовь Викторовна</w:t>
      </w:r>
      <w:r>
        <w:rPr>
          <w:sz w:val="28"/>
          <w:szCs w:val="28"/>
          <w:lang/>
        </w:rPr>
        <w:t>) за период с 01.01.2011г. по 16.11.2012г. (а</w:t>
      </w:r>
      <w:r w:rsidRPr="00284646">
        <w:rPr>
          <w:sz w:val="28"/>
          <w:szCs w:val="28"/>
        </w:rPr>
        <w:t xml:space="preserve">кт проверки от </w:t>
      </w:r>
      <w:r>
        <w:rPr>
          <w:sz w:val="28"/>
          <w:szCs w:val="28"/>
        </w:rPr>
        <w:t>16</w:t>
      </w:r>
      <w:r w:rsidRPr="0028464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В  ходе  проверки выявлены нарушения  норм Закона.  </w:t>
      </w:r>
    </w:p>
    <w:p w:rsidR="00A77957" w:rsidRDefault="00A77957" w:rsidP="00862CA0">
      <w:pPr>
        <w:tabs>
          <w:tab w:val="left" w:pos="-540"/>
          <w:tab w:val="left" w:pos="2265"/>
        </w:tabs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Pr="00284646">
        <w:rPr>
          <w:sz w:val="28"/>
          <w:szCs w:val="28"/>
        </w:rPr>
        <w:t>уководствуясь ч</w:t>
      </w:r>
      <w:r>
        <w:rPr>
          <w:sz w:val="28"/>
          <w:szCs w:val="28"/>
        </w:rPr>
        <w:t xml:space="preserve">.12 </w:t>
      </w:r>
      <w:r w:rsidRPr="00284646">
        <w:rPr>
          <w:sz w:val="28"/>
          <w:szCs w:val="28"/>
        </w:rPr>
        <w:t xml:space="preserve">статьи 17 </w:t>
      </w:r>
      <w:r>
        <w:rPr>
          <w:sz w:val="28"/>
          <w:szCs w:val="28"/>
        </w:rPr>
        <w:t>Закона, м</w:t>
      </w:r>
      <w:r>
        <w:rPr>
          <w:rFonts w:cs="Tahoma"/>
          <w:sz w:val="28"/>
          <w:szCs w:val="28"/>
          <w:lang/>
        </w:rPr>
        <w:t xml:space="preserve">атериалы проверки направлены в Управление </w:t>
      </w:r>
      <w:r>
        <w:rPr>
          <w:sz w:val="28"/>
          <w:szCs w:val="28"/>
        </w:rPr>
        <w:t xml:space="preserve">по противодействию коррупции    Правительства  Ярославской  области.      </w:t>
      </w:r>
    </w:p>
    <w:p w:rsidR="00A77957" w:rsidRDefault="00A77957" w:rsidP="00862CA0">
      <w:pPr>
        <w:tabs>
          <w:tab w:val="left" w:pos="-540"/>
          <w:tab w:val="left" w:pos="2265"/>
        </w:tabs>
        <w:spacing w:before="120" w:after="120"/>
        <w:ind w:firstLine="567"/>
        <w:jc w:val="both"/>
      </w:pPr>
      <w:r>
        <w:rPr>
          <w:sz w:val="28"/>
          <w:szCs w:val="28"/>
        </w:rPr>
        <w:t xml:space="preserve">      В соответствии с </w:t>
      </w:r>
      <w:r w:rsidRPr="00284646">
        <w:rPr>
          <w:sz w:val="28"/>
          <w:szCs w:val="28"/>
        </w:rPr>
        <w:t>ч</w:t>
      </w:r>
      <w:r>
        <w:rPr>
          <w:sz w:val="28"/>
          <w:szCs w:val="28"/>
        </w:rPr>
        <w:t>.13</w:t>
      </w:r>
      <w:r w:rsidRPr="00284646">
        <w:rPr>
          <w:sz w:val="28"/>
          <w:szCs w:val="28"/>
        </w:rPr>
        <w:t xml:space="preserve"> статьи 17 </w:t>
      </w:r>
      <w:r>
        <w:rPr>
          <w:sz w:val="28"/>
          <w:szCs w:val="28"/>
        </w:rPr>
        <w:t>Закона, м</w:t>
      </w:r>
      <w:r>
        <w:rPr>
          <w:rFonts w:cs="Tahoma"/>
          <w:sz w:val="28"/>
          <w:szCs w:val="28"/>
          <w:lang/>
        </w:rPr>
        <w:t xml:space="preserve">атериалы проверки направлены </w:t>
      </w:r>
      <w:r>
        <w:rPr>
          <w:sz w:val="28"/>
          <w:szCs w:val="28"/>
        </w:rPr>
        <w:t xml:space="preserve">  </w:t>
      </w:r>
      <w:r>
        <w:rPr>
          <w:rFonts w:cs="Tahoma"/>
          <w:sz w:val="28"/>
          <w:szCs w:val="28"/>
          <w:lang/>
        </w:rPr>
        <w:t>в Тутаевскую межрайонную прокуратуру.</w:t>
      </w:r>
    </w:p>
    <w:sectPr w:rsidR="00A77957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957" w:rsidRDefault="00A77957">
      <w:r>
        <w:separator/>
      </w:r>
    </w:p>
  </w:endnote>
  <w:endnote w:type="continuationSeparator" w:id="1">
    <w:p w:rsidR="00A77957" w:rsidRDefault="00A7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957" w:rsidRDefault="00A77957">
      <w:r>
        <w:separator/>
      </w:r>
    </w:p>
  </w:footnote>
  <w:footnote w:type="continuationSeparator" w:id="1">
    <w:p w:rsidR="00A77957" w:rsidRDefault="00A779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36BA0"/>
    <w:rsid w:val="000461AD"/>
    <w:rsid w:val="00072758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5305"/>
    <w:rsid w:val="00190E3C"/>
    <w:rsid w:val="00191F94"/>
    <w:rsid w:val="00196EAA"/>
    <w:rsid w:val="001A66ED"/>
    <w:rsid w:val="001E572C"/>
    <w:rsid w:val="00224AD6"/>
    <w:rsid w:val="00242978"/>
    <w:rsid w:val="00274948"/>
    <w:rsid w:val="00284646"/>
    <w:rsid w:val="00295DB6"/>
    <w:rsid w:val="002A4400"/>
    <w:rsid w:val="002B1687"/>
    <w:rsid w:val="002C220B"/>
    <w:rsid w:val="0030398A"/>
    <w:rsid w:val="00306B8F"/>
    <w:rsid w:val="003071A9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633E6"/>
    <w:rsid w:val="004710C9"/>
    <w:rsid w:val="00475575"/>
    <w:rsid w:val="00494DEF"/>
    <w:rsid w:val="004B295D"/>
    <w:rsid w:val="004D71D4"/>
    <w:rsid w:val="004E4272"/>
    <w:rsid w:val="00531C78"/>
    <w:rsid w:val="0053482F"/>
    <w:rsid w:val="00547AF3"/>
    <w:rsid w:val="00550950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7537"/>
    <w:rsid w:val="0073406B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5D48"/>
    <w:rsid w:val="0082575A"/>
    <w:rsid w:val="008404F4"/>
    <w:rsid w:val="00862CA0"/>
    <w:rsid w:val="00870A26"/>
    <w:rsid w:val="00874992"/>
    <w:rsid w:val="00877402"/>
    <w:rsid w:val="0088374A"/>
    <w:rsid w:val="00894194"/>
    <w:rsid w:val="008A3CE0"/>
    <w:rsid w:val="008B0411"/>
    <w:rsid w:val="008C301D"/>
    <w:rsid w:val="008C735E"/>
    <w:rsid w:val="008D32E4"/>
    <w:rsid w:val="00902D90"/>
    <w:rsid w:val="00907631"/>
    <w:rsid w:val="0091278F"/>
    <w:rsid w:val="0096018E"/>
    <w:rsid w:val="009662F6"/>
    <w:rsid w:val="00977F95"/>
    <w:rsid w:val="0098676B"/>
    <w:rsid w:val="009A42B9"/>
    <w:rsid w:val="009E1461"/>
    <w:rsid w:val="009F1C18"/>
    <w:rsid w:val="009F3BEB"/>
    <w:rsid w:val="009F4287"/>
    <w:rsid w:val="00A244DA"/>
    <w:rsid w:val="00A64F34"/>
    <w:rsid w:val="00A655CC"/>
    <w:rsid w:val="00A77957"/>
    <w:rsid w:val="00A83EDC"/>
    <w:rsid w:val="00A86141"/>
    <w:rsid w:val="00AA5727"/>
    <w:rsid w:val="00B05342"/>
    <w:rsid w:val="00B21A18"/>
    <w:rsid w:val="00B3203E"/>
    <w:rsid w:val="00B35A80"/>
    <w:rsid w:val="00B53E9F"/>
    <w:rsid w:val="00B8650C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7181A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262E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1z0">
    <w:name w:val="WW8Num1z0"/>
    <w:uiPriority w:val="99"/>
    <w:rPr>
      <w:rFonts w:ascii="StarSymbol" w:hAnsi="StarSymbol"/>
      <w:sz w:val="18"/>
    </w:rPr>
  </w:style>
  <w:style w:type="character" w:customStyle="1" w:styleId="2">
    <w:name w:val="Основной шрифт абзаца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</w:style>
  <w:style w:type="character" w:customStyle="1" w:styleId="a0">
    <w:name w:val="Маркеры списка"/>
    <w:uiPriority w:val="99"/>
    <w:rPr>
      <w:rFonts w:ascii="StarSymbol" w:eastAsia="Times New Roman" w:hAnsi="StarSymbol"/>
      <w:sz w:val="18"/>
    </w:rPr>
  </w:style>
  <w:style w:type="paragraph" w:styleId="BodyText">
    <w:name w:val="Body Text"/>
    <w:basedOn w:val="Normal"/>
    <w:link w:val="BodyTextChar"/>
    <w:uiPriority w:val="9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62E2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50">
    <w:name w:val="Название5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Normal"/>
    <w:uiPriority w:val="99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2E2"/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pPr>
      <w:jc w:val="center"/>
    </w:pPr>
  </w:style>
  <w:style w:type="paragraph" w:customStyle="1" w:styleId="a2">
    <w:name w:val="Содержимое врезки"/>
    <w:basedOn w:val="BodyText"/>
    <w:uiPriority w:val="99"/>
  </w:style>
  <w:style w:type="paragraph" w:customStyle="1" w:styleId="CharChar">
    <w:name w:val="Char Char"/>
    <w:basedOn w:val="Normal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62E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151</Words>
  <Characters>861</Characters>
  <Application>Microsoft Office Outlook</Application>
  <DocSecurity>0</DocSecurity>
  <Lines>0</Lines>
  <Paragraphs>0</Paragraphs>
  <ScaleCrop>false</ScaleCrop>
  <Company>Департамент финансов администрации 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User</cp:lastModifiedBy>
  <cp:revision>2</cp:revision>
  <cp:lastPrinted>2009-09-11T10:38:00Z</cp:lastPrinted>
  <dcterms:created xsi:type="dcterms:W3CDTF">2012-11-19T12:19:00Z</dcterms:created>
  <dcterms:modified xsi:type="dcterms:W3CDTF">2012-11-19T12:19:00Z</dcterms:modified>
</cp:coreProperties>
</file>