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7F9" w:rsidRDefault="001457F9" w:rsidP="007D1A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 МОУ </w:t>
      </w:r>
      <w:r>
        <w:rPr>
          <w:rFonts w:cs="Tahoma"/>
          <w:b/>
          <w:sz w:val="28"/>
          <w:szCs w:val="28"/>
        </w:rPr>
        <w:t xml:space="preserve">Константиновская средняя общеобразовательная школа  </w:t>
      </w:r>
      <w:r>
        <w:rPr>
          <w:b/>
          <w:bCs/>
          <w:sz w:val="28"/>
          <w:szCs w:val="28"/>
        </w:rPr>
        <w:t>за период с 01.01.2011 по 31.10.2012.</w:t>
      </w:r>
    </w:p>
    <w:p w:rsidR="001457F9" w:rsidRPr="002A4400" w:rsidRDefault="001457F9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1457F9" w:rsidRDefault="001457F9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 </w:t>
      </w: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F661D0">
        <w:rPr>
          <w:rFonts w:cs="Tahoma"/>
          <w:b/>
          <w:sz w:val="28"/>
          <w:szCs w:val="28"/>
        </w:rPr>
        <w:t>муниципально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образовательно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учреждени</w:t>
      </w:r>
      <w:r>
        <w:rPr>
          <w:rFonts w:cs="Tahoma"/>
          <w:b/>
          <w:sz w:val="28"/>
          <w:szCs w:val="28"/>
        </w:rPr>
        <w:t>я</w:t>
      </w:r>
      <w:r w:rsidRPr="00F661D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Константиновская средняя общеобразовательная школа</w:t>
      </w:r>
      <w:r>
        <w:rPr>
          <w:rFonts w:cs="Tahoma"/>
          <w:sz w:val="28"/>
          <w:szCs w:val="28"/>
        </w:rPr>
        <w:t xml:space="preserve"> (директор </w:t>
      </w:r>
      <w:r>
        <w:rPr>
          <w:sz w:val="28"/>
          <w:szCs w:val="28"/>
          <w:lang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Чепурна Елена Павловна</w:t>
      </w:r>
      <w:r>
        <w:rPr>
          <w:sz w:val="28"/>
          <w:szCs w:val="28"/>
          <w:lang/>
        </w:rPr>
        <w:t>) за период с 01.01.2011г. по 31.10.2012г. (а</w:t>
      </w:r>
      <w:r w:rsidRPr="00284646">
        <w:rPr>
          <w:sz w:val="28"/>
          <w:szCs w:val="28"/>
        </w:rPr>
        <w:t>кт проверки</w:t>
      </w:r>
      <w:r>
        <w:rPr>
          <w:sz w:val="28"/>
          <w:szCs w:val="28"/>
        </w:rPr>
        <w:t xml:space="preserve"> № 13</w:t>
      </w:r>
      <w:r w:rsidRPr="0028464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 </w:t>
      </w:r>
    </w:p>
    <w:p w:rsidR="001457F9" w:rsidRDefault="0014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Правительства  Ярославской  области.           </w:t>
      </w:r>
    </w:p>
    <w:p w:rsidR="001457F9" w:rsidRDefault="001457F9" w:rsidP="00C071E1">
      <w:pPr>
        <w:tabs>
          <w:tab w:val="left" w:pos="-540"/>
          <w:tab w:val="left" w:pos="2265"/>
        </w:tabs>
        <w:jc w:val="both"/>
      </w:pPr>
      <w:r>
        <w:rPr>
          <w:sz w:val="28"/>
          <w:szCs w:val="28"/>
        </w:rPr>
        <w:t xml:space="preserve">      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1457F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F9" w:rsidRDefault="001457F9">
      <w:r>
        <w:separator/>
      </w:r>
    </w:p>
  </w:endnote>
  <w:endnote w:type="continuationSeparator" w:id="1">
    <w:p w:rsidR="001457F9" w:rsidRDefault="0014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F9" w:rsidRDefault="001457F9">
      <w:r>
        <w:separator/>
      </w:r>
    </w:p>
  </w:footnote>
  <w:footnote w:type="continuationSeparator" w:id="1">
    <w:p w:rsidR="001457F9" w:rsidRDefault="0014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457F9"/>
    <w:rsid w:val="00154B0C"/>
    <w:rsid w:val="00155984"/>
    <w:rsid w:val="00172A3C"/>
    <w:rsid w:val="00185305"/>
    <w:rsid w:val="00190E3C"/>
    <w:rsid w:val="00191F94"/>
    <w:rsid w:val="00196EAA"/>
    <w:rsid w:val="001A66ED"/>
    <w:rsid w:val="001E34F5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009A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D1AF7"/>
    <w:rsid w:val="007D44A1"/>
    <w:rsid w:val="007D5414"/>
    <w:rsid w:val="007F4833"/>
    <w:rsid w:val="00811FB8"/>
    <w:rsid w:val="00815D48"/>
    <w:rsid w:val="0082575A"/>
    <w:rsid w:val="008362D2"/>
    <w:rsid w:val="008404F4"/>
    <w:rsid w:val="00844226"/>
    <w:rsid w:val="00867206"/>
    <w:rsid w:val="00870A26"/>
    <w:rsid w:val="00877402"/>
    <w:rsid w:val="0088374A"/>
    <w:rsid w:val="00894194"/>
    <w:rsid w:val="008A3CE0"/>
    <w:rsid w:val="008B0411"/>
    <w:rsid w:val="008C301D"/>
    <w:rsid w:val="008C735E"/>
    <w:rsid w:val="008D32E4"/>
    <w:rsid w:val="008E286B"/>
    <w:rsid w:val="0090047C"/>
    <w:rsid w:val="00902D90"/>
    <w:rsid w:val="00907631"/>
    <w:rsid w:val="0091278F"/>
    <w:rsid w:val="0096018E"/>
    <w:rsid w:val="009662F6"/>
    <w:rsid w:val="00967BDE"/>
    <w:rsid w:val="00977F95"/>
    <w:rsid w:val="0098676B"/>
    <w:rsid w:val="009B2871"/>
    <w:rsid w:val="009E1461"/>
    <w:rsid w:val="009F1C18"/>
    <w:rsid w:val="009F3BEB"/>
    <w:rsid w:val="009F4287"/>
    <w:rsid w:val="00A244DA"/>
    <w:rsid w:val="00A559F5"/>
    <w:rsid w:val="00A64F34"/>
    <w:rsid w:val="00A655CC"/>
    <w:rsid w:val="00A83EDC"/>
    <w:rsid w:val="00A86141"/>
    <w:rsid w:val="00B05342"/>
    <w:rsid w:val="00B15D91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352C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0F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0F5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0F5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0F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157</Words>
  <Characters>896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2012-11-01T13:20:00Z</dcterms:created>
  <dcterms:modified xsi:type="dcterms:W3CDTF">2012-11-01T13:20:00Z</dcterms:modified>
</cp:coreProperties>
</file>