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827" w:rsidRDefault="00460827" w:rsidP="00975B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ревизии департамента агропромышленного комплекса, охраны окружающей среды и природопользования Администрации Тутаевского муниципального района</w:t>
      </w:r>
    </w:p>
    <w:p w:rsidR="00460827" w:rsidRDefault="00460827" w:rsidP="00CA3C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01.01.2011 по 30.06.2012</w:t>
      </w:r>
    </w:p>
    <w:p w:rsidR="00460827" w:rsidRPr="002A4400" w:rsidRDefault="00460827" w:rsidP="006801C7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460827" w:rsidRDefault="00460827" w:rsidP="006406D2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плановая ревизия в департаменте агропромышленного комплекса, охраны окружающей среды и природопользования Администрации Тутаевского муниципального района</w:t>
      </w:r>
      <w:r w:rsidRPr="00284646">
        <w:rPr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(</w:t>
      </w:r>
      <w:r>
        <w:rPr>
          <w:sz w:val="28"/>
          <w:szCs w:val="28"/>
          <w:lang/>
        </w:rPr>
        <w:t>директор –</w:t>
      </w:r>
      <w:r w:rsidRPr="005F42F4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Кислицын Игорь Иванович</w:t>
      </w:r>
      <w:r>
        <w:rPr>
          <w:sz w:val="28"/>
          <w:szCs w:val="28"/>
          <w:lang/>
        </w:rPr>
        <w:t xml:space="preserve">) </w:t>
      </w:r>
      <w:r>
        <w:rPr>
          <w:sz w:val="28"/>
          <w:szCs w:val="28"/>
        </w:rPr>
        <w:t>по вопросу целевого и эффективного использования средств бюджета Тутаевского муниципального района</w:t>
      </w:r>
      <w:r>
        <w:rPr>
          <w:sz w:val="28"/>
          <w:szCs w:val="28"/>
          <w:lang/>
        </w:rPr>
        <w:t xml:space="preserve"> (а</w:t>
      </w:r>
      <w:r w:rsidRPr="00284646">
        <w:rPr>
          <w:sz w:val="28"/>
          <w:szCs w:val="28"/>
        </w:rPr>
        <w:t xml:space="preserve">кт </w:t>
      </w:r>
      <w:r>
        <w:rPr>
          <w:sz w:val="28"/>
          <w:szCs w:val="28"/>
        </w:rPr>
        <w:t>ревизии</w:t>
      </w:r>
      <w:r w:rsidRPr="00284646">
        <w:rPr>
          <w:sz w:val="28"/>
          <w:szCs w:val="28"/>
        </w:rPr>
        <w:t xml:space="preserve"> от </w:t>
      </w:r>
      <w:r>
        <w:rPr>
          <w:sz w:val="28"/>
          <w:szCs w:val="28"/>
        </w:rPr>
        <w:t>13.12.</w:t>
      </w:r>
      <w:r w:rsidRPr="00284646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>). Ревизией установлены нарушения законодательства.</w:t>
      </w:r>
    </w:p>
    <w:p w:rsidR="00460827" w:rsidRDefault="00460827" w:rsidP="006406D2">
      <w:pPr>
        <w:tabs>
          <w:tab w:val="left" w:pos="-540"/>
          <w:tab w:val="left" w:pos="2265"/>
        </w:tabs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ревизии в адрес департамента агропромышленного комплекса, охраны окружающей среды и природопользования Администрации Тутаевского муниципального района направлено Представление.</w:t>
      </w:r>
    </w:p>
    <w:p w:rsidR="00460827" w:rsidRDefault="00460827" w:rsidP="006406D2">
      <w:pPr>
        <w:tabs>
          <w:tab w:val="left" w:pos="-540"/>
          <w:tab w:val="left" w:pos="2265"/>
        </w:tabs>
        <w:spacing w:before="240" w:after="240"/>
        <w:ind w:firstLine="567"/>
        <w:jc w:val="both"/>
      </w:pPr>
      <w:r>
        <w:rPr>
          <w:rFonts w:cs="Tahoma"/>
          <w:sz w:val="28"/>
          <w:szCs w:val="28"/>
          <w:lang/>
        </w:rPr>
        <w:t>Материалы ревизии направлены в Тутаевскую межрайонную прокуратуру.</w:t>
      </w:r>
    </w:p>
    <w:sectPr w:rsidR="00460827" w:rsidSect="006406D2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827" w:rsidRDefault="00460827">
      <w:r>
        <w:separator/>
      </w:r>
    </w:p>
  </w:endnote>
  <w:endnote w:type="continuationSeparator" w:id="1">
    <w:p w:rsidR="00460827" w:rsidRDefault="00460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827" w:rsidRDefault="00460827">
      <w:r>
        <w:separator/>
      </w:r>
    </w:p>
  </w:footnote>
  <w:footnote w:type="continuationSeparator" w:id="1">
    <w:p w:rsidR="00460827" w:rsidRDefault="00460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36BA0"/>
    <w:rsid w:val="000461AD"/>
    <w:rsid w:val="00072758"/>
    <w:rsid w:val="00092CF9"/>
    <w:rsid w:val="000A5F11"/>
    <w:rsid w:val="000C1DB3"/>
    <w:rsid w:val="000C3C46"/>
    <w:rsid w:val="000D549D"/>
    <w:rsid w:val="000E3FF6"/>
    <w:rsid w:val="000E4DE1"/>
    <w:rsid w:val="000E7EBE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5305"/>
    <w:rsid w:val="00190E3C"/>
    <w:rsid w:val="00191F94"/>
    <w:rsid w:val="00196EAA"/>
    <w:rsid w:val="001A66ED"/>
    <w:rsid w:val="001E572C"/>
    <w:rsid w:val="00224AD6"/>
    <w:rsid w:val="00242978"/>
    <w:rsid w:val="00274948"/>
    <w:rsid w:val="00284646"/>
    <w:rsid w:val="00295DB6"/>
    <w:rsid w:val="002A4400"/>
    <w:rsid w:val="002B1687"/>
    <w:rsid w:val="002C220B"/>
    <w:rsid w:val="0030398A"/>
    <w:rsid w:val="00306B8F"/>
    <w:rsid w:val="003071A9"/>
    <w:rsid w:val="003156EA"/>
    <w:rsid w:val="00321BFA"/>
    <w:rsid w:val="003802F7"/>
    <w:rsid w:val="003832F9"/>
    <w:rsid w:val="003B2DE4"/>
    <w:rsid w:val="003D0FB7"/>
    <w:rsid w:val="003E019E"/>
    <w:rsid w:val="003F4DAF"/>
    <w:rsid w:val="003F785D"/>
    <w:rsid w:val="00460827"/>
    <w:rsid w:val="004633E6"/>
    <w:rsid w:val="00475575"/>
    <w:rsid w:val="00494DEF"/>
    <w:rsid w:val="004B295D"/>
    <w:rsid w:val="004D71D4"/>
    <w:rsid w:val="004E4272"/>
    <w:rsid w:val="00531C78"/>
    <w:rsid w:val="00547AF3"/>
    <w:rsid w:val="00550950"/>
    <w:rsid w:val="00596D86"/>
    <w:rsid w:val="005C666A"/>
    <w:rsid w:val="005C6829"/>
    <w:rsid w:val="005C7D67"/>
    <w:rsid w:val="005F42F4"/>
    <w:rsid w:val="00607CA7"/>
    <w:rsid w:val="00614E6F"/>
    <w:rsid w:val="006266D3"/>
    <w:rsid w:val="00632DB1"/>
    <w:rsid w:val="0063450B"/>
    <w:rsid w:val="006406D2"/>
    <w:rsid w:val="00644C88"/>
    <w:rsid w:val="00656160"/>
    <w:rsid w:val="00662566"/>
    <w:rsid w:val="006655B6"/>
    <w:rsid w:val="00665ADC"/>
    <w:rsid w:val="00666538"/>
    <w:rsid w:val="0067229B"/>
    <w:rsid w:val="006801C7"/>
    <w:rsid w:val="006832DC"/>
    <w:rsid w:val="00690CB5"/>
    <w:rsid w:val="00693159"/>
    <w:rsid w:val="006A6684"/>
    <w:rsid w:val="006B33AB"/>
    <w:rsid w:val="006C32DC"/>
    <w:rsid w:val="006E7C65"/>
    <w:rsid w:val="006F6579"/>
    <w:rsid w:val="006F7006"/>
    <w:rsid w:val="00714CAD"/>
    <w:rsid w:val="00727537"/>
    <w:rsid w:val="0073406B"/>
    <w:rsid w:val="00764238"/>
    <w:rsid w:val="00781021"/>
    <w:rsid w:val="007864D0"/>
    <w:rsid w:val="00790217"/>
    <w:rsid w:val="007920D6"/>
    <w:rsid w:val="007A0D83"/>
    <w:rsid w:val="007A1A72"/>
    <w:rsid w:val="007B3345"/>
    <w:rsid w:val="007C1AB7"/>
    <w:rsid w:val="007D44A1"/>
    <w:rsid w:val="007D5414"/>
    <w:rsid w:val="007F4833"/>
    <w:rsid w:val="00811FB8"/>
    <w:rsid w:val="00815D48"/>
    <w:rsid w:val="0082575A"/>
    <w:rsid w:val="008404F4"/>
    <w:rsid w:val="00867206"/>
    <w:rsid w:val="00870A26"/>
    <w:rsid w:val="00877402"/>
    <w:rsid w:val="0088374A"/>
    <w:rsid w:val="00894194"/>
    <w:rsid w:val="008A3CE0"/>
    <w:rsid w:val="008B0411"/>
    <w:rsid w:val="008C301D"/>
    <w:rsid w:val="008C735E"/>
    <w:rsid w:val="008D32E4"/>
    <w:rsid w:val="00902D90"/>
    <w:rsid w:val="00907631"/>
    <w:rsid w:val="0091278F"/>
    <w:rsid w:val="0096018E"/>
    <w:rsid w:val="009662F6"/>
    <w:rsid w:val="00973FB9"/>
    <w:rsid w:val="00975B80"/>
    <w:rsid w:val="00977F95"/>
    <w:rsid w:val="0098676B"/>
    <w:rsid w:val="009B37E2"/>
    <w:rsid w:val="009B58DD"/>
    <w:rsid w:val="009E1461"/>
    <w:rsid w:val="009F1C18"/>
    <w:rsid w:val="009F3BEB"/>
    <w:rsid w:val="009F4287"/>
    <w:rsid w:val="00A244DA"/>
    <w:rsid w:val="00A64F34"/>
    <w:rsid w:val="00A655CC"/>
    <w:rsid w:val="00A7388C"/>
    <w:rsid w:val="00A83EDC"/>
    <w:rsid w:val="00A86141"/>
    <w:rsid w:val="00B05342"/>
    <w:rsid w:val="00B21A18"/>
    <w:rsid w:val="00B35A80"/>
    <w:rsid w:val="00B53E9F"/>
    <w:rsid w:val="00B8650C"/>
    <w:rsid w:val="00BB0F9B"/>
    <w:rsid w:val="00BC3454"/>
    <w:rsid w:val="00BC7C43"/>
    <w:rsid w:val="00BD554A"/>
    <w:rsid w:val="00BE2FDF"/>
    <w:rsid w:val="00BE6D75"/>
    <w:rsid w:val="00C02A99"/>
    <w:rsid w:val="00C048E0"/>
    <w:rsid w:val="00C071E1"/>
    <w:rsid w:val="00C13C93"/>
    <w:rsid w:val="00C2633B"/>
    <w:rsid w:val="00C263CB"/>
    <w:rsid w:val="00C26F00"/>
    <w:rsid w:val="00C3688F"/>
    <w:rsid w:val="00C405F1"/>
    <w:rsid w:val="00C501B8"/>
    <w:rsid w:val="00C53BF1"/>
    <w:rsid w:val="00C54DBC"/>
    <w:rsid w:val="00C8151F"/>
    <w:rsid w:val="00C93D25"/>
    <w:rsid w:val="00CA3C7D"/>
    <w:rsid w:val="00CB7520"/>
    <w:rsid w:val="00CD06B2"/>
    <w:rsid w:val="00CE3C3F"/>
    <w:rsid w:val="00D15703"/>
    <w:rsid w:val="00D3553A"/>
    <w:rsid w:val="00D40343"/>
    <w:rsid w:val="00D41488"/>
    <w:rsid w:val="00D43253"/>
    <w:rsid w:val="00D604CC"/>
    <w:rsid w:val="00D90C49"/>
    <w:rsid w:val="00D967D7"/>
    <w:rsid w:val="00DB459B"/>
    <w:rsid w:val="00DD2EA5"/>
    <w:rsid w:val="00DE21D9"/>
    <w:rsid w:val="00DE5E5A"/>
    <w:rsid w:val="00DF634C"/>
    <w:rsid w:val="00DF7729"/>
    <w:rsid w:val="00E00CEE"/>
    <w:rsid w:val="00E1099F"/>
    <w:rsid w:val="00E127BF"/>
    <w:rsid w:val="00E36852"/>
    <w:rsid w:val="00E44F52"/>
    <w:rsid w:val="00E47112"/>
    <w:rsid w:val="00E55FB0"/>
    <w:rsid w:val="00E606C8"/>
    <w:rsid w:val="00E61E75"/>
    <w:rsid w:val="00E628F2"/>
    <w:rsid w:val="00E636FA"/>
    <w:rsid w:val="00E7181A"/>
    <w:rsid w:val="00E93657"/>
    <w:rsid w:val="00EA7B66"/>
    <w:rsid w:val="00EB201E"/>
    <w:rsid w:val="00EB294B"/>
    <w:rsid w:val="00ED10DC"/>
    <w:rsid w:val="00ED757E"/>
    <w:rsid w:val="00EE0724"/>
    <w:rsid w:val="00EE45E4"/>
    <w:rsid w:val="00F034AD"/>
    <w:rsid w:val="00F22B15"/>
    <w:rsid w:val="00F25A28"/>
    <w:rsid w:val="00F41DEA"/>
    <w:rsid w:val="00F512C0"/>
    <w:rsid w:val="00F63079"/>
    <w:rsid w:val="00F661D0"/>
    <w:rsid w:val="00F82B14"/>
    <w:rsid w:val="00F917A6"/>
    <w:rsid w:val="00FD7221"/>
    <w:rsid w:val="00FE480D"/>
    <w:rsid w:val="00FF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A4947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5">
    <w:name w:val="Основной шрифт абзаца5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4">
    <w:name w:val="Основной шрифт абзаца4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3">
    <w:name w:val="Основной шрифт абзаца3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8Num1z0">
    <w:name w:val="WW8Num1z0"/>
    <w:uiPriority w:val="99"/>
    <w:rPr>
      <w:rFonts w:ascii="StarSymbol" w:eastAsia="StarSymbol"/>
      <w:sz w:val="18"/>
    </w:rPr>
  </w:style>
  <w:style w:type="character" w:customStyle="1" w:styleId="2">
    <w:name w:val="Основной шрифт абзаца2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1">
    <w:name w:val="Основной шрифт абзаца1"/>
    <w:uiPriority w:val="99"/>
  </w:style>
  <w:style w:type="character" w:styleId="PageNumber">
    <w:name w:val="page number"/>
    <w:basedOn w:val="1"/>
    <w:uiPriority w:val="99"/>
    <w:rPr>
      <w:rFonts w:cs="Times New Roman"/>
    </w:rPr>
  </w:style>
  <w:style w:type="character" w:styleId="Hyperlink">
    <w:name w:val="Hyperlink"/>
    <w:basedOn w:val="1"/>
    <w:uiPriority w:val="99"/>
    <w:rPr>
      <w:rFonts w:cs="Times New Roman"/>
      <w:color w:val="0000FF"/>
      <w:u w:val="single"/>
    </w:rPr>
  </w:style>
  <w:style w:type="character" w:customStyle="1" w:styleId="a">
    <w:name w:val="Символ нумерации"/>
    <w:uiPriority w:val="99"/>
  </w:style>
  <w:style w:type="character" w:customStyle="1" w:styleId="a0">
    <w:name w:val="Маркеры списка"/>
    <w:uiPriority w:val="99"/>
    <w:rPr>
      <w:rFonts w:ascii="StarSymbol" w:eastAsia="StarSymbol" w:hAnsi="StarSymbol"/>
      <w:sz w:val="18"/>
    </w:rPr>
  </w:style>
  <w:style w:type="paragraph" w:styleId="BodyText">
    <w:name w:val="Body Text"/>
    <w:basedOn w:val="Normal"/>
    <w:link w:val="BodyTextChar"/>
    <w:uiPriority w:val="9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A4947"/>
    <w:rPr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50">
    <w:name w:val="Название5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Normal"/>
    <w:uiPriority w:val="99"/>
    <w:pPr>
      <w:suppressLineNumbers/>
    </w:pPr>
    <w:rPr>
      <w:rFonts w:cs="Tahoma"/>
    </w:rPr>
  </w:style>
  <w:style w:type="paragraph" w:customStyle="1" w:styleId="a1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40">
    <w:name w:val="Название4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Normal"/>
    <w:uiPriority w:val="99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1">
    <w:name w:val="Указатель3"/>
    <w:basedOn w:val="Normal"/>
    <w:uiPriority w:val="99"/>
    <w:pPr>
      <w:suppressLineNumbers/>
    </w:pPr>
    <w:rPr>
      <w:rFonts w:cs="Tahoma"/>
    </w:rPr>
  </w:style>
  <w:style w:type="paragraph" w:customStyle="1" w:styleId="20">
    <w:name w:val="Название2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947"/>
    <w:rPr>
      <w:sz w:val="24"/>
      <w:szCs w:val="24"/>
      <w:lang w:eastAsia="ar-SA"/>
    </w:rPr>
  </w:style>
  <w:style w:type="paragraph" w:customStyle="1" w:styleId="210">
    <w:name w:val="Основной текст 21"/>
    <w:basedOn w:val="Normal"/>
    <w:uiPriority w:val="99"/>
    <w:pPr>
      <w:jc w:val="center"/>
    </w:pPr>
  </w:style>
  <w:style w:type="paragraph" w:customStyle="1" w:styleId="a2">
    <w:name w:val="Содержимое врезки"/>
    <w:basedOn w:val="BodyText"/>
    <w:uiPriority w:val="99"/>
  </w:style>
  <w:style w:type="paragraph" w:customStyle="1" w:styleId="CharChar">
    <w:name w:val="Char Char"/>
    <w:basedOn w:val="Normal"/>
    <w:uiPriority w:val="9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034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947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63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47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56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144</Words>
  <Characters>823</Characters>
  <Application>Microsoft Office Outlook</Application>
  <DocSecurity>0</DocSecurity>
  <Lines>0</Lines>
  <Paragraphs>0</Paragraphs>
  <ScaleCrop>false</ScaleCrop>
  <Company>Департамент финансов администрации ТМР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User</cp:lastModifiedBy>
  <cp:revision>2</cp:revision>
  <cp:lastPrinted>2012-10-22T11:24:00Z</cp:lastPrinted>
  <dcterms:created xsi:type="dcterms:W3CDTF">2012-12-25T11:57:00Z</dcterms:created>
  <dcterms:modified xsi:type="dcterms:W3CDTF">2012-12-25T11:57:00Z</dcterms:modified>
</cp:coreProperties>
</file>