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3D15" w:rsidRDefault="002B3D15" w:rsidP="00975B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проверке муниципального образовательного учреждения Фоминская средняя общеобразовательная школа</w:t>
      </w:r>
    </w:p>
    <w:p w:rsidR="002B3D15" w:rsidRDefault="002B3D15" w:rsidP="00CA3C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01.01.2012 по 30.09.2012</w:t>
      </w:r>
    </w:p>
    <w:p w:rsidR="002B3D15" w:rsidRPr="002A4400" w:rsidRDefault="002B3D15" w:rsidP="006801C7">
      <w:pPr>
        <w:rPr>
          <w:sz w:val="32"/>
          <w:szCs w:val="32"/>
        </w:rPr>
      </w:pPr>
      <w:r w:rsidRPr="00EA7B66">
        <w:rPr>
          <w:sz w:val="28"/>
          <w:szCs w:val="28"/>
        </w:rPr>
        <w:t xml:space="preserve">                                      </w:t>
      </w:r>
    </w:p>
    <w:p w:rsidR="002B3D15" w:rsidRDefault="002B3D15" w:rsidP="007C1AB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Контрольно-ревизионным отделом д</w:t>
      </w:r>
      <w:r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дминистрации Тутаевского муниципального района </w:t>
      </w:r>
      <w:r>
        <w:rPr>
          <w:sz w:val="28"/>
          <w:szCs w:val="28"/>
        </w:rPr>
        <w:t>проведена внеплановая проверка по требованию Тутаевской межрайонной прокуратуры в муниципальном образовательном учреждении Фоминская средняя общеобразовательная школа</w:t>
      </w:r>
      <w:r w:rsidRPr="00284646">
        <w:rPr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(</w:t>
      </w:r>
      <w:r>
        <w:rPr>
          <w:sz w:val="28"/>
          <w:szCs w:val="28"/>
          <w:lang/>
        </w:rPr>
        <w:t>директор –</w:t>
      </w:r>
      <w:r w:rsidRPr="005F42F4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Лариса Николаевна Мохова</w:t>
      </w:r>
      <w:r>
        <w:rPr>
          <w:sz w:val="28"/>
          <w:szCs w:val="28"/>
          <w:lang/>
        </w:rPr>
        <w:t xml:space="preserve">) </w:t>
      </w:r>
      <w:r>
        <w:rPr>
          <w:sz w:val="28"/>
          <w:szCs w:val="28"/>
        </w:rPr>
        <w:t>по вопросу целевого использования денежных средств, выделенных на выплату ежемесячного вознаграждения педагогическим работникам за выполнение функций классного руководства в рамках реализации приоритетного национального проекта «Образование»</w:t>
      </w:r>
      <w:r>
        <w:rPr>
          <w:sz w:val="28"/>
          <w:szCs w:val="28"/>
          <w:lang/>
        </w:rPr>
        <w:t xml:space="preserve"> (а</w:t>
      </w:r>
      <w:r w:rsidRPr="00284646">
        <w:rPr>
          <w:sz w:val="28"/>
          <w:szCs w:val="28"/>
        </w:rPr>
        <w:t xml:space="preserve">кт проверки от </w:t>
      </w:r>
      <w:r>
        <w:rPr>
          <w:sz w:val="28"/>
          <w:szCs w:val="28"/>
        </w:rPr>
        <w:t>16.11.</w:t>
      </w:r>
      <w:r w:rsidRPr="00284646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284646">
        <w:rPr>
          <w:sz w:val="28"/>
          <w:szCs w:val="28"/>
        </w:rPr>
        <w:t>г.</w:t>
      </w:r>
      <w:r>
        <w:rPr>
          <w:sz w:val="28"/>
          <w:szCs w:val="28"/>
        </w:rPr>
        <w:t>). Нарушений не установлено.</w:t>
      </w:r>
    </w:p>
    <w:sectPr w:rsidR="002B3D15" w:rsidSect="00F63079">
      <w:footnotePr>
        <w:pos w:val="beneathText"/>
      </w:footnotePr>
      <w:pgSz w:w="11905" w:h="16837"/>
      <w:pgMar w:top="1134" w:right="1134" w:bottom="1135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D15" w:rsidRDefault="002B3D15">
      <w:r>
        <w:separator/>
      </w:r>
    </w:p>
  </w:endnote>
  <w:endnote w:type="continuationSeparator" w:id="1">
    <w:p w:rsidR="002B3D15" w:rsidRDefault="002B3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D15" w:rsidRDefault="002B3D15">
      <w:r>
        <w:separator/>
      </w:r>
    </w:p>
  </w:footnote>
  <w:footnote w:type="continuationSeparator" w:id="1">
    <w:p w:rsidR="002B3D15" w:rsidRDefault="002B3D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6B2"/>
    <w:rsid w:val="00005A60"/>
    <w:rsid w:val="00036BA0"/>
    <w:rsid w:val="000461AD"/>
    <w:rsid w:val="00072758"/>
    <w:rsid w:val="00092CF9"/>
    <w:rsid w:val="000A5F11"/>
    <w:rsid w:val="000C1DB3"/>
    <w:rsid w:val="000D549D"/>
    <w:rsid w:val="000E3FF6"/>
    <w:rsid w:val="000E4DE1"/>
    <w:rsid w:val="000E7EBE"/>
    <w:rsid w:val="0010500A"/>
    <w:rsid w:val="00107CEC"/>
    <w:rsid w:val="001236AD"/>
    <w:rsid w:val="00125BC7"/>
    <w:rsid w:val="00127242"/>
    <w:rsid w:val="00136574"/>
    <w:rsid w:val="001365C7"/>
    <w:rsid w:val="00154B0C"/>
    <w:rsid w:val="00155984"/>
    <w:rsid w:val="00172A3C"/>
    <w:rsid w:val="00185305"/>
    <w:rsid w:val="00190E3C"/>
    <w:rsid w:val="00191F94"/>
    <w:rsid w:val="00196EAA"/>
    <w:rsid w:val="001A66ED"/>
    <w:rsid w:val="001E572C"/>
    <w:rsid w:val="00224AD6"/>
    <w:rsid w:val="00242978"/>
    <w:rsid w:val="00274948"/>
    <w:rsid w:val="00284646"/>
    <w:rsid w:val="00295DB6"/>
    <w:rsid w:val="002A4400"/>
    <w:rsid w:val="002B1687"/>
    <w:rsid w:val="002B3D15"/>
    <w:rsid w:val="002C220B"/>
    <w:rsid w:val="0030398A"/>
    <w:rsid w:val="00306B8F"/>
    <w:rsid w:val="003071A9"/>
    <w:rsid w:val="003156EA"/>
    <w:rsid w:val="00321BFA"/>
    <w:rsid w:val="003802F7"/>
    <w:rsid w:val="003832F9"/>
    <w:rsid w:val="003B2DE4"/>
    <w:rsid w:val="003D0FB7"/>
    <w:rsid w:val="003E019E"/>
    <w:rsid w:val="003F4DAF"/>
    <w:rsid w:val="003F785D"/>
    <w:rsid w:val="004633E6"/>
    <w:rsid w:val="00475575"/>
    <w:rsid w:val="00494DEF"/>
    <w:rsid w:val="004B295D"/>
    <w:rsid w:val="004D71D4"/>
    <w:rsid w:val="004E4272"/>
    <w:rsid w:val="00531C78"/>
    <w:rsid w:val="00547AF3"/>
    <w:rsid w:val="00550950"/>
    <w:rsid w:val="00596D86"/>
    <w:rsid w:val="005C666A"/>
    <w:rsid w:val="005C6829"/>
    <w:rsid w:val="005C7D67"/>
    <w:rsid w:val="005F42F4"/>
    <w:rsid w:val="00607CA7"/>
    <w:rsid w:val="00614E6F"/>
    <w:rsid w:val="006266D3"/>
    <w:rsid w:val="00632DB1"/>
    <w:rsid w:val="0063450B"/>
    <w:rsid w:val="00644C88"/>
    <w:rsid w:val="00656160"/>
    <w:rsid w:val="00662566"/>
    <w:rsid w:val="006655B6"/>
    <w:rsid w:val="00665ADC"/>
    <w:rsid w:val="00666538"/>
    <w:rsid w:val="0067229B"/>
    <w:rsid w:val="006801C7"/>
    <w:rsid w:val="006832DC"/>
    <w:rsid w:val="00690CB5"/>
    <w:rsid w:val="00693159"/>
    <w:rsid w:val="006A6684"/>
    <w:rsid w:val="006B33AB"/>
    <w:rsid w:val="006C32DC"/>
    <w:rsid w:val="006E7C65"/>
    <w:rsid w:val="006F6579"/>
    <w:rsid w:val="006F7006"/>
    <w:rsid w:val="00714CAD"/>
    <w:rsid w:val="00727537"/>
    <w:rsid w:val="0073406B"/>
    <w:rsid w:val="00764238"/>
    <w:rsid w:val="00781021"/>
    <w:rsid w:val="007864D0"/>
    <w:rsid w:val="00790217"/>
    <w:rsid w:val="007920D6"/>
    <w:rsid w:val="007A0D83"/>
    <w:rsid w:val="007A1A72"/>
    <w:rsid w:val="007B3345"/>
    <w:rsid w:val="007C1AB7"/>
    <w:rsid w:val="007D44A1"/>
    <w:rsid w:val="007D5414"/>
    <w:rsid w:val="007F4833"/>
    <w:rsid w:val="00811FB8"/>
    <w:rsid w:val="00815D48"/>
    <w:rsid w:val="0082575A"/>
    <w:rsid w:val="008404F4"/>
    <w:rsid w:val="00867206"/>
    <w:rsid w:val="00870A26"/>
    <w:rsid w:val="00877402"/>
    <w:rsid w:val="0088374A"/>
    <w:rsid w:val="00894194"/>
    <w:rsid w:val="008A3CE0"/>
    <w:rsid w:val="008B0411"/>
    <w:rsid w:val="008C301D"/>
    <w:rsid w:val="008C735E"/>
    <w:rsid w:val="008D32E4"/>
    <w:rsid w:val="00902D90"/>
    <w:rsid w:val="00907631"/>
    <w:rsid w:val="0091278F"/>
    <w:rsid w:val="0096018E"/>
    <w:rsid w:val="009662F6"/>
    <w:rsid w:val="00975B80"/>
    <w:rsid w:val="00977F95"/>
    <w:rsid w:val="0098676B"/>
    <w:rsid w:val="009B37E2"/>
    <w:rsid w:val="009B58DD"/>
    <w:rsid w:val="009E1461"/>
    <w:rsid w:val="009F1C18"/>
    <w:rsid w:val="009F3BEB"/>
    <w:rsid w:val="009F4287"/>
    <w:rsid w:val="00A244DA"/>
    <w:rsid w:val="00A64F34"/>
    <w:rsid w:val="00A655CC"/>
    <w:rsid w:val="00A7388C"/>
    <w:rsid w:val="00A83EDC"/>
    <w:rsid w:val="00A86141"/>
    <w:rsid w:val="00B05342"/>
    <w:rsid w:val="00B21A18"/>
    <w:rsid w:val="00B35A80"/>
    <w:rsid w:val="00B53E9F"/>
    <w:rsid w:val="00B8650C"/>
    <w:rsid w:val="00BB0F9B"/>
    <w:rsid w:val="00BC3454"/>
    <w:rsid w:val="00BC7C43"/>
    <w:rsid w:val="00BD554A"/>
    <w:rsid w:val="00BE2FDF"/>
    <w:rsid w:val="00BE6D75"/>
    <w:rsid w:val="00C02A99"/>
    <w:rsid w:val="00C048E0"/>
    <w:rsid w:val="00C071E1"/>
    <w:rsid w:val="00C13C93"/>
    <w:rsid w:val="00C2633B"/>
    <w:rsid w:val="00C263CB"/>
    <w:rsid w:val="00C26F00"/>
    <w:rsid w:val="00C3688F"/>
    <w:rsid w:val="00C405F1"/>
    <w:rsid w:val="00C501B8"/>
    <w:rsid w:val="00C53BF1"/>
    <w:rsid w:val="00C54DBC"/>
    <w:rsid w:val="00C8151F"/>
    <w:rsid w:val="00C93D25"/>
    <w:rsid w:val="00CA3C7D"/>
    <w:rsid w:val="00CB7520"/>
    <w:rsid w:val="00CD06B2"/>
    <w:rsid w:val="00CE3C3F"/>
    <w:rsid w:val="00D15703"/>
    <w:rsid w:val="00D3553A"/>
    <w:rsid w:val="00D40343"/>
    <w:rsid w:val="00D41488"/>
    <w:rsid w:val="00D43253"/>
    <w:rsid w:val="00D604CC"/>
    <w:rsid w:val="00D90C49"/>
    <w:rsid w:val="00D967D7"/>
    <w:rsid w:val="00DB459B"/>
    <w:rsid w:val="00DD2EA5"/>
    <w:rsid w:val="00DE21D9"/>
    <w:rsid w:val="00DE5E5A"/>
    <w:rsid w:val="00DF634C"/>
    <w:rsid w:val="00DF7729"/>
    <w:rsid w:val="00E00CEE"/>
    <w:rsid w:val="00E1099F"/>
    <w:rsid w:val="00E127BF"/>
    <w:rsid w:val="00E36852"/>
    <w:rsid w:val="00E44F52"/>
    <w:rsid w:val="00E47112"/>
    <w:rsid w:val="00E55FB0"/>
    <w:rsid w:val="00E606C8"/>
    <w:rsid w:val="00E61E75"/>
    <w:rsid w:val="00E628F2"/>
    <w:rsid w:val="00E636FA"/>
    <w:rsid w:val="00E7181A"/>
    <w:rsid w:val="00E93657"/>
    <w:rsid w:val="00EA7B66"/>
    <w:rsid w:val="00EB201E"/>
    <w:rsid w:val="00EB294B"/>
    <w:rsid w:val="00ED10DC"/>
    <w:rsid w:val="00ED757E"/>
    <w:rsid w:val="00EE0724"/>
    <w:rsid w:val="00F034AD"/>
    <w:rsid w:val="00F22B15"/>
    <w:rsid w:val="00F25A28"/>
    <w:rsid w:val="00F41DEA"/>
    <w:rsid w:val="00F512C0"/>
    <w:rsid w:val="00F63079"/>
    <w:rsid w:val="00F661D0"/>
    <w:rsid w:val="00F82B14"/>
    <w:rsid w:val="00F917A6"/>
    <w:rsid w:val="00FD7221"/>
    <w:rsid w:val="00FE480D"/>
    <w:rsid w:val="00FF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B6C2E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5">
    <w:name w:val="Основной шрифт абзаца5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4">
    <w:name w:val="Основной шрифт абзаца4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3">
    <w:name w:val="Основной шрифт абзаца3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8Num1z0">
    <w:name w:val="WW8Num1z0"/>
    <w:uiPriority w:val="99"/>
    <w:rPr>
      <w:rFonts w:ascii="StarSymbol" w:hAnsi="StarSymbol"/>
      <w:sz w:val="18"/>
    </w:rPr>
  </w:style>
  <w:style w:type="character" w:customStyle="1" w:styleId="2">
    <w:name w:val="Основной шрифт абзаца2"/>
    <w:uiPriority w:val="99"/>
  </w:style>
  <w:style w:type="character" w:customStyle="1" w:styleId="WW-Absatz-Standardschriftart11111111">
    <w:name w:val="WW-Absatz-Standardschriftart11111111"/>
    <w:uiPriority w:val="99"/>
  </w:style>
  <w:style w:type="character" w:customStyle="1" w:styleId="WW-Absatz-Standardschriftart111111111">
    <w:name w:val="WW-Absatz-Standardschriftart111111111"/>
    <w:uiPriority w:val="99"/>
  </w:style>
  <w:style w:type="character" w:customStyle="1" w:styleId="WW-Absatz-Standardschriftart1111111111">
    <w:name w:val="WW-Absatz-Standardschriftart1111111111"/>
    <w:uiPriority w:val="99"/>
  </w:style>
  <w:style w:type="character" w:customStyle="1" w:styleId="WW-Absatz-Standardschriftart11111111111">
    <w:name w:val="WW-Absatz-Standardschriftart11111111111"/>
    <w:uiPriority w:val="99"/>
  </w:style>
  <w:style w:type="character" w:customStyle="1" w:styleId="WW-Absatz-Standardschriftart111111111111">
    <w:name w:val="WW-Absatz-Standardschriftart111111111111"/>
    <w:uiPriority w:val="99"/>
  </w:style>
  <w:style w:type="character" w:customStyle="1" w:styleId="WW-Absatz-Standardschriftart1111111111111">
    <w:name w:val="WW-Absatz-Standardschriftart1111111111111"/>
    <w:uiPriority w:val="99"/>
  </w:style>
  <w:style w:type="character" w:customStyle="1" w:styleId="WW-Absatz-Standardschriftart11111111111111">
    <w:name w:val="WW-Absatz-Standardschriftart11111111111111"/>
    <w:uiPriority w:val="99"/>
  </w:style>
  <w:style w:type="character" w:customStyle="1" w:styleId="WW-Absatz-Standardschriftart111111111111111">
    <w:name w:val="WW-Absatz-Standardschriftart111111111111111"/>
    <w:uiPriority w:val="99"/>
  </w:style>
  <w:style w:type="character" w:customStyle="1" w:styleId="WW-Absatz-Standardschriftart1111111111111111">
    <w:name w:val="WW-Absatz-Standardschriftart1111111111111111"/>
    <w:uiPriority w:val="99"/>
  </w:style>
  <w:style w:type="character" w:customStyle="1" w:styleId="1">
    <w:name w:val="Основной шрифт абзаца1"/>
    <w:uiPriority w:val="99"/>
  </w:style>
  <w:style w:type="character" w:styleId="PageNumber">
    <w:name w:val="page number"/>
    <w:basedOn w:val="1"/>
    <w:uiPriority w:val="99"/>
    <w:rPr>
      <w:rFonts w:cs="Times New Roman"/>
    </w:rPr>
  </w:style>
  <w:style w:type="character" w:styleId="Hyperlink">
    <w:name w:val="Hyperlink"/>
    <w:basedOn w:val="1"/>
    <w:uiPriority w:val="99"/>
    <w:rPr>
      <w:rFonts w:cs="Times New Roman"/>
      <w:color w:val="0000FF"/>
      <w:u w:val="single"/>
    </w:rPr>
  </w:style>
  <w:style w:type="character" w:customStyle="1" w:styleId="a">
    <w:name w:val="Символ нумерации"/>
    <w:uiPriority w:val="99"/>
  </w:style>
  <w:style w:type="character" w:customStyle="1" w:styleId="a0">
    <w:name w:val="Маркеры списка"/>
    <w:uiPriority w:val="99"/>
    <w:rPr>
      <w:rFonts w:ascii="StarSymbol" w:eastAsia="Times New Roman" w:hAnsi="StarSymbol"/>
      <w:sz w:val="18"/>
    </w:rPr>
  </w:style>
  <w:style w:type="paragraph" w:styleId="BodyText">
    <w:name w:val="Body Text"/>
    <w:basedOn w:val="Normal"/>
    <w:link w:val="BodyTextChar"/>
    <w:uiPriority w:val="99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B6C2E"/>
    <w:rPr>
      <w:sz w:val="24"/>
      <w:szCs w:val="24"/>
      <w:lang w:eastAsia="ar-SA"/>
    </w:rPr>
  </w:style>
  <w:style w:type="paragraph" w:styleId="List">
    <w:name w:val="List"/>
    <w:basedOn w:val="BodyText"/>
    <w:uiPriority w:val="99"/>
    <w:rPr>
      <w:rFonts w:cs="Tahoma"/>
    </w:rPr>
  </w:style>
  <w:style w:type="paragraph" w:customStyle="1" w:styleId="50">
    <w:name w:val="Название5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51">
    <w:name w:val="Указатель5"/>
    <w:basedOn w:val="Normal"/>
    <w:uiPriority w:val="99"/>
    <w:pPr>
      <w:suppressLineNumbers/>
    </w:pPr>
    <w:rPr>
      <w:rFonts w:cs="Tahoma"/>
    </w:rPr>
  </w:style>
  <w:style w:type="paragraph" w:customStyle="1" w:styleId="a1">
    <w:name w:val="Заголовок"/>
    <w:basedOn w:val="Normal"/>
    <w:next w:val="BodyText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40">
    <w:name w:val="Название4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41">
    <w:name w:val="Указатель4"/>
    <w:basedOn w:val="Normal"/>
    <w:uiPriority w:val="99"/>
    <w:pPr>
      <w:suppressLineNumbers/>
    </w:pPr>
    <w:rPr>
      <w:rFonts w:cs="Tahoma"/>
    </w:rPr>
  </w:style>
  <w:style w:type="paragraph" w:customStyle="1" w:styleId="30">
    <w:name w:val="Название3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31">
    <w:name w:val="Указатель3"/>
    <w:basedOn w:val="Normal"/>
    <w:uiPriority w:val="99"/>
    <w:pPr>
      <w:suppressLineNumbers/>
    </w:pPr>
    <w:rPr>
      <w:rFonts w:cs="Tahoma"/>
    </w:rPr>
  </w:style>
  <w:style w:type="paragraph" w:customStyle="1" w:styleId="20">
    <w:name w:val="Название2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1">
    <w:name w:val="Указатель2"/>
    <w:basedOn w:val="Normal"/>
    <w:uiPriority w:val="99"/>
    <w:pPr>
      <w:suppressLineNumbers/>
    </w:pPr>
    <w:rPr>
      <w:rFonts w:cs="Tahoma"/>
    </w:rPr>
  </w:style>
  <w:style w:type="paragraph" w:customStyle="1" w:styleId="10">
    <w:name w:val="Название1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Normal"/>
    <w:uiPriority w:val="99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C2E"/>
    <w:rPr>
      <w:sz w:val="24"/>
      <w:szCs w:val="24"/>
      <w:lang w:eastAsia="ar-SA"/>
    </w:rPr>
  </w:style>
  <w:style w:type="paragraph" w:customStyle="1" w:styleId="210">
    <w:name w:val="Основной текст 21"/>
    <w:basedOn w:val="Normal"/>
    <w:uiPriority w:val="99"/>
    <w:pPr>
      <w:jc w:val="center"/>
    </w:pPr>
  </w:style>
  <w:style w:type="paragraph" w:customStyle="1" w:styleId="a2">
    <w:name w:val="Содержимое врезки"/>
    <w:basedOn w:val="BodyText"/>
    <w:uiPriority w:val="99"/>
  </w:style>
  <w:style w:type="paragraph" w:customStyle="1" w:styleId="CharChar">
    <w:name w:val="Char Char"/>
    <w:basedOn w:val="Normal"/>
    <w:uiPriority w:val="9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F034A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6C2E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63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C2E"/>
    <w:rPr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42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118</Words>
  <Characters>673</Characters>
  <Application>Microsoft Office Outlook</Application>
  <DocSecurity>0</DocSecurity>
  <Lines>0</Lines>
  <Paragraphs>0</Paragraphs>
  <ScaleCrop>false</ScaleCrop>
  <Company>Департамент финансов администрации ТМР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КРО</dc:creator>
  <cp:keywords/>
  <dc:description/>
  <cp:lastModifiedBy>User</cp:lastModifiedBy>
  <cp:revision>2</cp:revision>
  <cp:lastPrinted>2012-10-22T11:24:00Z</cp:lastPrinted>
  <dcterms:created xsi:type="dcterms:W3CDTF">2012-11-19T12:23:00Z</dcterms:created>
  <dcterms:modified xsi:type="dcterms:W3CDTF">2012-11-19T12:23:00Z</dcterms:modified>
</cp:coreProperties>
</file>