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7EC" w:rsidRDefault="002027EC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муниципального образовательного учреждения средняя общеобразовательная школа №7 </w:t>
      </w:r>
    </w:p>
    <w:p w:rsidR="002027EC" w:rsidRDefault="002027EC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адмирала Ф.Ф.Ушакова</w:t>
      </w:r>
    </w:p>
    <w:p w:rsidR="002027EC" w:rsidRDefault="002027EC" w:rsidP="00CA3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01.01.2012 по 30.09.2012</w:t>
      </w:r>
    </w:p>
    <w:p w:rsidR="002027EC" w:rsidRPr="002A4400" w:rsidRDefault="002027EC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2027EC" w:rsidRDefault="002027EC" w:rsidP="00BF1F46">
      <w:pPr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по требованию Тутаевской межрайонной прокуратуры в муниципальном образовательном учреждении средняя общеобразовательная школа №7 имени адмирала Ф.Ф.Ушакова</w:t>
      </w:r>
      <w:r w:rsidRPr="00284646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директор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Елена Анатольевна Бородай</w:t>
      </w:r>
      <w:r>
        <w:rPr>
          <w:sz w:val="28"/>
          <w:szCs w:val="28"/>
          <w:lang/>
        </w:rPr>
        <w:t xml:space="preserve">) </w:t>
      </w:r>
      <w:r>
        <w:rPr>
          <w:sz w:val="28"/>
          <w:szCs w:val="28"/>
        </w:rPr>
        <w:t>по вопросу целевого использования денежных средств, выделенных на выплату ежемесячного вознаграждения педагогическим работникам за выполнение функций классного руководства в рамках реализации приоритетного национального проекта «Образование»</w:t>
      </w:r>
      <w:r>
        <w:rPr>
          <w:sz w:val="28"/>
          <w:szCs w:val="28"/>
          <w:lang/>
        </w:rPr>
        <w:t xml:space="preserve">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16.11.</w:t>
      </w:r>
      <w:r w:rsidRPr="0028464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В ходе проверки установлены нарушения законодательства.</w:t>
      </w:r>
    </w:p>
    <w:sectPr w:rsidR="002027EC" w:rsidSect="00F63079">
      <w:footnotePr>
        <w:pos w:val="beneathText"/>
      </w:footnotePr>
      <w:pgSz w:w="11905" w:h="16837"/>
      <w:pgMar w:top="1134" w:right="1134" w:bottom="1135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EC" w:rsidRDefault="002027EC">
      <w:r>
        <w:separator/>
      </w:r>
    </w:p>
  </w:endnote>
  <w:endnote w:type="continuationSeparator" w:id="1">
    <w:p w:rsidR="002027EC" w:rsidRDefault="0020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EC" w:rsidRDefault="002027EC">
      <w:r>
        <w:separator/>
      </w:r>
    </w:p>
  </w:footnote>
  <w:footnote w:type="continuationSeparator" w:id="1">
    <w:p w:rsidR="002027EC" w:rsidRDefault="00202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0E7EBE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027E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A7607"/>
    <w:rsid w:val="003B2DE4"/>
    <w:rsid w:val="003D0FB7"/>
    <w:rsid w:val="003E019E"/>
    <w:rsid w:val="003F4DAF"/>
    <w:rsid w:val="003F785D"/>
    <w:rsid w:val="004633E6"/>
    <w:rsid w:val="0047482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56160"/>
    <w:rsid w:val="00662566"/>
    <w:rsid w:val="006655B6"/>
    <w:rsid w:val="00665ADC"/>
    <w:rsid w:val="00666538"/>
    <w:rsid w:val="0067229B"/>
    <w:rsid w:val="006801C7"/>
    <w:rsid w:val="006832DC"/>
    <w:rsid w:val="00690CB5"/>
    <w:rsid w:val="00693159"/>
    <w:rsid w:val="006A6684"/>
    <w:rsid w:val="006B33AB"/>
    <w:rsid w:val="006C32DC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C1AB7"/>
    <w:rsid w:val="007D44A1"/>
    <w:rsid w:val="007D5414"/>
    <w:rsid w:val="007F4833"/>
    <w:rsid w:val="00811FB8"/>
    <w:rsid w:val="00815D48"/>
    <w:rsid w:val="0082575A"/>
    <w:rsid w:val="008404F4"/>
    <w:rsid w:val="00867206"/>
    <w:rsid w:val="00870A26"/>
    <w:rsid w:val="00877402"/>
    <w:rsid w:val="0088374A"/>
    <w:rsid w:val="00887213"/>
    <w:rsid w:val="00894194"/>
    <w:rsid w:val="008A3CE0"/>
    <w:rsid w:val="008B0411"/>
    <w:rsid w:val="008C301D"/>
    <w:rsid w:val="008C735E"/>
    <w:rsid w:val="008D32E4"/>
    <w:rsid w:val="00902D90"/>
    <w:rsid w:val="00907631"/>
    <w:rsid w:val="0091278F"/>
    <w:rsid w:val="0096018E"/>
    <w:rsid w:val="00961913"/>
    <w:rsid w:val="009662F6"/>
    <w:rsid w:val="00975B80"/>
    <w:rsid w:val="00977F95"/>
    <w:rsid w:val="0098676B"/>
    <w:rsid w:val="009B37E2"/>
    <w:rsid w:val="009B58DD"/>
    <w:rsid w:val="009E1461"/>
    <w:rsid w:val="009F1C18"/>
    <w:rsid w:val="009F3BEB"/>
    <w:rsid w:val="009F4287"/>
    <w:rsid w:val="00A244DA"/>
    <w:rsid w:val="00A64F34"/>
    <w:rsid w:val="00A655CC"/>
    <w:rsid w:val="00A7388C"/>
    <w:rsid w:val="00A83EDC"/>
    <w:rsid w:val="00A86141"/>
    <w:rsid w:val="00B05342"/>
    <w:rsid w:val="00B21A18"/>
    <w:rsid w:val="00B35A80"/>
    <w:rsid w:val="00B53E9F"/>
    <w:rsid w:val="00B8650C"/>
    <w:rsid w:val="00BB0F9B"/>
    <w:rsid w:val="00BC3454"/>
    <w:rsid w:val="00BC7C43"/>
    <w:rsid w:val="00BD554A"/>
    <w:rsid w:val="00BE0654"/>
    <w:rsid w:val="00BE2FDF"/>
    <w:rsid w:val="00BE6D75"/>
    <w:rsid w:val="00BF1F46"/>
    <w:rsid w:val="00C02A99"/>
    <w:rsid w:val="00C048E0"/>
    <w:rsid w:val="00C071E1"/>
    <w:rsid w:val="00C13C93"/>
    <w:rsid w:val="00C2633B"/>
    <w:rsid w:val="00C263CB"/>
    <w:rsid w:val="00C26F00"/>
    <w:rsid w:val="00C3688F"/>
    <w:rsid w:val="00C405F1"/>
    <w:rsid w:val="00C501B8"/>
    <w:rsid w:val="00C53BF1"/>
    <w:rsid w:val="00C54DBC"/>
    <w:rsid w:val="00C8151F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21D9"/>
    <w:rsid w:val="00DE5E5A"/>
    <w:rsid w:val="00DF634C"/>
    <w:rsid w:val="00DF7729"/>
    <w:rsid w:val="00E00CEE"/>
    <w:rsid w:val="00E127BF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9365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3079"/>
    <w:rsid w:val="00F661D0"/>
    <w:rsid w:val="00F82B14"/>
    <w:rsid w:val="00F917A6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7FD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FDF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FDF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D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6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DF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735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2012-10-22T11:24:00Z</cp:lastPrinted>
  <dcterms:created xsi:type="dcterms:W3CDTF">2012-11-19T12:20:00Z</dcterms:created>
  <dcterms:modified xsi:type="dcterms:W3CDTF">2012-11-19T12:20:00Z</dcterms:modified>
</cp:coreProperties>
</file>