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CD" w:rsidRDefault="005B64CD" w:rsidP="00912D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ТУТАЕВСКОГО МУНИЦИПАЛЬНОГО РАЙОНА</w:t>
      </w:r>
    </w:p>
    <w:p w:rsidR="005B64CD" w:rsidRDefault="005B64CD" w:rsidP="00912D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5B64CD" w:rsidRPr="00A0082F" w:rsidRDefault="005B64CD" w:rsidP="00912D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ФИНАНСОВ</w:t>
      </w:r>
    </w:p>
    <w:p w:rsidR="005B64CD" w:rsidRPr="00A0082F" w:rsidRDefault="005B64CD" w:rsidP="00912D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64CD" w:rsidRPr="009B3BD1" w:rsidRDefault="005B64CD" w:rsidP="00912DF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B3BD1">
        <w:rPr>
          <w:rFonts w:ascii="Times New Roman" w:hAnsi="Times New Roman" w:cs="Times New Roman"/>
          <w:b w:val="0"/>
          <w:bCs w:val="0"/>
          <w:sz w:val="28"/>
          <w:szCs w:val="28"/>
        </w:rPr>
        <w:t>ПРИКАЗ</w:t>
      </w:r>
    </w:p>
    <w:p w:rsidR="005B64CD" w:rsidRPr="009B3BD1" w:rsidRDefault="005B64CD" w:rsidP="00912DF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64CD" w:rsidRPr="00A0082F" w:rsidRDefault="005B64CD" w:rsidP="00912D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64CD" w:rsidRPr="009B3BD1" w:rsidRDefault="005B64CD" w:rsidP="009B3BD1">
      <w:pPr>
        <w:pStyle w:val="ConsPlusTitle"/>
        <w:tabs>
          <w:tab w:val="left" w:pos="711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30.12.2010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№ 70/01-04</w:t>
      </w:r>
    </w:p>
    <w:p w:rsidR="005B64CD" w:rsidRPr="00A0082F" w:rsidRDefault="005B64CD" w:rsidP="00912D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64CD" w:rsidRPr="00A0082F" w:rsidRDefault="005B64CD" w:rsidP="00912D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64CD" w:rsidRPr="00A0082F" w:rsidRDefault="005B64CD" w:rsidP="009B3BD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B64CD" w:rsidRPr="00A0082F" w:rsidRDefault="005B64CD" w:rsidP="00912D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64CD" w:rsidRPr="00A0082F" w:rsidRDefault="005B64CD" w:rsidP="00912D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64CD" w:rsidRPr="00A0082F" w:rsidRDefault="005B64CD" w:rsidP="00912D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64CD" w:rsidRPr="00A0082F" w:rsidRDefault="005B64CD" w:rsidP="00912DF6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Pr="00A0082F">
        <w:rPr>
          <w:rFonts w:ascii="Times New Roman" w:hAnsi="Times New Roman" w:cs="Times New Roman"/>
          <w:b w:val="0"/>
          <w:bCs w:val="0"/>
          <w:sz w:val="28"/>
          <w:szCs w:val="28"/>
        </w:rPr>
        <w:t>Порядк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A008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проведения департаментом </w:t>
      </w:r>
    </w:p>
    <w:p w:rsidR="005B64CD" w:rsidRPr="00A0082F" w:rsidRDefault="005B64CD" w:rsidP="00912DF6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008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финансов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ТМР</w:t>
      </w:r>
    </w:p>
    <w:p w:rsidR="005B64CD" w:rsidRPr="00A0082F" w:rsidRDefault="005B64CD" w:rsidP="00912DF6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008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кассовых выплат за счет средств </w:t>
      </w:r>
    </w:p>
    <w:p w:rsidR="005B64CD" w:rsidRPr="00A0082F" w:rsidRDefault="005B64CD" w:rsidP="00912DF6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0082F">
        <w:rPr>
          <w:rFonts w:ascii="Times New Roman" w:hAnsi="Times New Roman" w:cs="Times New Roman"/>
          <w:b w:val="0"/>
          <w:bCs w:val="0"/>
          <w:sz w:val="28"/>
          <w:szCs w:val="28"/>
        </w:rPr>
        <w:t>автономных учреждений</w:t>
      </w:r>
    </w:p>
    <w:p w:rsidR="005B64CD" w:rsidRPr="00A0082F" w:rsidRDefault="005B64CD" w:rsidP="00912D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4CD" w:rsidRDefault="005B64CD" w:rsidP="00912D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64CD" w:rsidRDefault="005B64CD" w:rsidP="00912D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82F">
        <w:rPr>
          <w:rFonts w:ascii="Times New Roman" w:hAnsi="Times New Roman" w:cs="Times New Roman"/>
          <w:sz w:val="28"/>
          <w:szCs w:val="28"/>
        </w:rPr>
        <w:t>В соответствии с пунктом 3.4 статьи 2 Федерального закона от 3 ноября 2006 г. № 174-ФЗ «Об автономных учреждениях»</w:t>
      </w:r>
    </w:p>
    <w:p w:rsidR="005B64CD" w:rsidRPr="00A0082F" w:rsidRDefault="005B64CD" w:rsidP="00912DF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64CD" w:rsidRDefault="005B64CD" w:rsidP="00912D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B64CD" w:rsidRPr="00A0082F" w:rsidRDefault="005B64CD" w:rsidP="00912D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4CD" w:rsidRPr="00A0082F" w:rsidRDefault="005B64CD" w:rsidP="00912DF6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8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прилагаемый Порядок проведения департаментом финансов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ТМР</w:t>
      </w:r>
      <w:r w:rsidRPr="00A008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кассовых выплат за счет средств автономных учреждений</w:t>
      </w:r>
      <w:r w:rsidRPr="00A0082F">
        <w:rPr>
          <w:rFonts w:ascii="Times New Roman" w:hAnsi="Times New Roman" w:cs="Times New Roman"/>
          <w:sz w:val="28"/>
          <w:szCs w:val="28"/>
        </w:rPr>
        <w:t>.</w:t>
      </w:r>
    </w:p>
    <w:p w:rsidR="005B64CD" w:rsidRPr="00A0082F" w:rsidRDefault="005B64CD" w:rsidP="00912DF6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Главному специалисту департамента финансов Мохову М.Н.</w:t>
      </w:r>
      <w:r w:rsidRPr="00A0082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935227">
        <w:rPr>
          <w:rFonts w:ascii="Times New Roman" w:hAnsi="Times New Roman" w:cs="Times New Roman"/>
          <w:b w:val="0"/>
          <w:bCs w:val="0"/>
          <w:sz w:val="28"/>
          <w:szCs w:val="28"/>
        </w:rPr>
        <w:t>организовать</w:t>
      </w:r>
      <w:r w:rsidRPr="00A008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доработку программного обеспечения в целях реализации настоящего приказа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B64CD" w:rsidRPr="00A0082F" w:rsidRDefault="005B64CD" w:rsidP="00912DF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82F">
        <w:rPr>
          <w:rFonts w:ascii="Times New Roman" w:hAnsi="Times New Roman" w:cs="Times New Roman"/>
          <w:sz w:val="28"/>
          <w:szCs w:val="28"/>
        </w:rPr>
        <w:t>Настоящий приказ вступает в силу с 1 января 2011 года.</w:t>
      </w:r>
    </w:p>
    <w:p w:rsidR="005B64CD" w:rsidRPr="00A0082F" w:rsidRDefault="005B64CD" w:rsidP="00912DF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82F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A0082F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0082F">
        <w:rPr>
          <w:rFonts w:ascii="Times New Roman" w:hAnsi="Times New Roman" w:cs="Times New Roman"/>
          <w:sz w:val="28"/>
          <w:szCs w:val="28"/>
        </w:rPr>
        <w:t xml:space="preserve">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B64CD" w:rsidRPr="00A0082F" w:rsidRDefault="005B64CD" w:rsidP="00912DF6">
      <w:pPr>
        <w:pStyle w:val="NormalWeb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64CD" w:rsidRPr="00A0082F" w:rsidRDefault="005B64CD" w:rsidP="00912DF6">
      <w:pPr>
        <w:pStyle w:val="NormalWeb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64CD" w:rsidRPr="00A0082F" w:rsidRDefault="005B64CD" w:rsidP="00912DF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64CD" w:rsidRDefault="005B64CD" w:rsidP="00912DF6">
      <w:pPr>
        <w:pStyle w:val="NormalWeb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Зам.Главы Администрации ТМР</w:t>
      </w:r>
    </w:p>
    <w:p w:rsidR="005B64CD" w:rsidRDefault="005B64CD" w:rsidP="00912DF6">
      <w:pPr>
        <w:pStyle w:val="NormalWeb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 финансовым вопросам – </w:t>
      </w:r>
    </w:p>
    <w:p w:rsidR="005B64CD" w:rsidRDefault="005B64CD" w:rsidP="00912DF6">
      <w:pPr>
        <w:pStyle w:val="NormalWeb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директор департамента финансов                                                     А.А.Минин</w:t>
      </w:r>
    </w:p>
    <w:p w:rsidR="005B64CD" w:rsidRDefault="005B64CD" w:rsidP="005065BE">
      <w:pPr>
        <w:rPr>
          <w:lang w:eastAsia="ru-RU"/>
        </w:rPr>
      </w:pPr>
    </w:p>
    <w:p w:rsidR="005B64CD" w:rsidRPr="005065BE" w:rsidRDefault="005B64CD" w:rsidP="005065BE">
      <w:pPr>
        <w:rPr>
          <w:lang w:eastAsia="ru-RU"/>
        </w:rPr>
        <w:sectPr w:rsidR="005B64CD" w:rsidRPr="005065BE" w:rsidSect="00F03F74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5B64CD" w:rsidRDefault="005B64CD" w:rsidP="00596E19">
      <w:pPr>
        <w:pStyle w:val="Heading1"/>
      </w:pPr>
    </w:p>
    <w:sectPr w:rsidR="005B64CD" w:rsidSect="00912DF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4CD" w:rsidRDefault="005B64CD" w:rsidP="007B5F64">
      <w:pPr>
        <w:spacing w:after="0" w:line="240" w:lineRule="auto"/>
      </w:pPr>
      <w:r>
        <w:separator/>
      </w:r>
    </w:p>
  </w:endnote>
  <w:endnote w:type="continuationSeparator" w:id="1">
    <w:p w:rsidR="005B64CD" w:rsidRDefault="005B64CD" w:rsidP="007B5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4CD" w:rsidRDefault="005B64CD" w:rsidP="007B5F64">
      <w:pPr>
        <w:spacing w:after="0" w:line="240" w:lineRule="auto"/>
      </w:pPr>
      <w:r>
        <w:separator/>
      </w:r>
    </w:p>
  </w:footnote>
  <w:footnote w:type="continuationSeparator" w:id="1">
    <w:p w:rsidR="005B64CD" w:rsidRDefault="005B64CD" w:rsidP="007B5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C10F4"/>
    <w:multiLevelType w:val="hybridMultilevel"/>
    <w:tmpl w:val="BAFE3428"/>
    <w:lvl w:ilvl="0" w:tplc="05C83BF6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DF6"/>
    <w:rsid w:val="00082DF1"/>
    <w:rsid w:val="00116506"/>
    <w:rsid w:val="001763FE"/>
    <w:rsid w:val="00177DDF"/>
    <w:rsid w:val="00286629"/>
    <w:rsid w:val="005065BE"/>
    <w:rsid w:val="00596E19"/>
    <w:rsid w:val="005B64CD"/>
    <w:rsid w:val="00657739"/>
    <w:rsid w:val="007B5F64"/>
    <w:rsid w:val="00912DF6"/>
    <w:rsid w:val="00935227"/>
    <w:rsid w:val="009B3BD1"/>
    <w:rsid w:val="00A0082F"/>
    <w:rsid w:val="00C125F7"/>
    <w:rsid w:val="00D82DE3"/>
    <w:rsid w:val="00F0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DF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2DF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2D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2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912D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12DF6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912DF6"/>
  </w:style>
  <w:style w:type="paragraph" w:styleId="BodyTextIndent">
    <w:name w:val="Body Text Indent"/>
    <w:basedOn w:val="Normal"/>
    <w:link w:val="BodyTextIndentChar"/>
    <w:uiPriority w:val="99"/>
    <w:rsid w:val="00912DF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12DF6"/>
    <w:rPr>
      <w:rFonts w:ascii="Times New Roman" w:hAnsi="Times New Roman" w:cs="Times New Roman"/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912DF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138</Words>
  <Characters>791</Characters>
  <Application>Microsoft Office Outlook</Application>
  <DocSecurity>0</DocSecurity>
  <Lines>0</Lines>
  <Paragraphs>0</Paragraphs>
  <ScaleCrop>false</ScaleCrop>
  <Company>DEP_FIN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 В.А.</dc:creator>
  <cp:keywords/>
  <dc:description/>
  <cp:lastModifiedBy>Лебедева</cp:lastModifiedBy>
  <cp:revision>6</cp:revision>
  <dcterms:created xsi:type="dcterms:W3CDTF">2010-12-09T08:15:00Z</dcterms:created>
  <dcterms:modified xsi:type="dcterms:W3CDTF">2011-03-02T05:34:00Z</dcterms:modified>
</cp:coreProperties>
</file>